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2" w:rsidRPr="006F7E33" w:rsidRDefault="00C56A42">
      <w:pPr>
        <w:rPr>
          <w:sz w:val="22"/>
          <w:szCs w:val="22"/>
        </w:rPr>
      </w:pPr>
    </w:p>
    <w:p w:rsidR="005E0F40" w:rsidRPr="006F7E33" w:rsidRDefault="005E0F40">
      <w:pPr>
        <w:rPr>
          <w:sz w:val="22"/>
          <w:szCs w:val="22"/>
        </w:rPr>
      </w:pPr>
    </w:p>
    <w:p w:rsidR="005E0F40" w:rsidRPr="006F7E33" w:rsidRDefault="005E0F40">
      <w:pPr>
        <w:rPr>
          <w:sz w:val="22"/>
          <w:szCs w:val="22"/>
        </w:rPr>
      </w:pPr>
    </w:p>
    <w:p w:rsidR="005E0F40" w:rsidRDefault="005E0F40">
      <w:pPr>
        <w:rPr>
          <w:sz w:val="22"/>
          <w:szCs w:val="22"/>
        </w:rPr>
      </w:pPr>
    </w:p>
    <w:p w:rsidR="006F7E33" w:rsidRDefault="006F7E33">
      <w:pPr>
        <w:rPr>
          <w:sz w:val="22"/>
          <w:szCs w:val="22"/>
        </w:rPr>
      </w:pPr>
    </w:p>
    <w:p w:rsidR="006F7E33" w:rsidRPr="006F7E33" w:rsidRDefault="006F7E33">
      <w:pPr>
        <w:rPr>
          <w:sz w:val="22"/>
          <w:szCs w:val="22"/>
        </w:rPr>
      </w:pPr>
    </w:p>
    <w:p w:rsidR="00C56A42" w:rsidRPr="0026264B" w:rsidRDefault="00C56A42" w:rsidP="00B81BAC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Stadt Bornheim</w:t>
      </w:r>
      <w:r w:rsidR="00B81BAC">
        <w:rPr>
          <w:sz w:val="22"/>
          <w:szCs w:val="22"/>
        </w:rPr>
        <w:tab/>
      </w:r>
      <w:r w:rsidR="00B81BAC">
        <w:rPr>
          <w:sz w:val="22"/>
          <w:szCs w:val="22"/>
        </w:rPr>
        <w:t xml:space="preserve">oder per </w:t>
      </w:r>
      <w:r w:rsidR="00B81BAC">
        <w:rPr>
          <w:sz w:val="22"/>
          <w:szCs w:val="22"/>
        </w:rPr>
        <w:t>E-Mail an</w:t>
      </w:r>
      <w:r w:rsidR="00B81BAC" w:rsidRPr="006F7E33">
        <w:rPr>
          <w:sz w:val="22"/>
          <w:szCs w:val="22"/>
        </w:rPr>
        <w:t>:</w:t>
      </w:r>
    </w:p>
    <w:p w:rsidR="006F7E33" w:rsidRDefault="00967235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12 – Umwelt- und Grünflächenamt</w:t>
      </w:r>
      <w:r w:rsidR="006F7E33">
        <w:rPr>
          <w:sz w:val="22"/>
          <w:szCs w:val="22"/>
        </w:rPr>
        <w:tab/>
      </w:r>
      <w:hyperlink r:id="rId6" w:history="1">
        <w:r w:rsidR="00B81BAC" w:rsidRPr="00B5466A">
          <w:rPr>
            <w:rStyle w:val="Hyperlink"/>
            <w:sz w:val="22"/>
            <w:szCs w:val="22"/>
          </w:rPr>
          <w:t>manuela.domschat@stadt-bornheim.de</w:t>
        </w:r>
      </w:hyperlink>
    </w:p>
    <w:p w:rsidR="006F7E33" w:rsidRPr="006F7E33" w:rsidRDefault="006F7E33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Rathausstraße 2</w:t>
      </w:r>
      <w:r>
        <w:rPr>
          <w:sz w:val="22"/>
          <w:szCs w:val="22"/>
        </w:rPr>
        <w:tab/>
      </w:r>
    </w:p>
    <w:p w:rsidR="00C56A42" w:rsidRPr="0026264B" w:rsidRDefault="00C56A42">
      <w:pPr>
        <w:rPr>
          <w:sz w:val="22"/>
          <w:szCs w:val="22"/>
        </w:rPr>
      </w:pPr>
      <w:r w:rsidRPr="0026264B">
        <w:rPr>
          <w:sz w:val="22"/>
          <w:szCs w:val="22"/>
        </w:rPr>
        <w:t>53332 Bornheim</w:t>
      </w:r>
    </w:p>
    <w:p w:rsidR="00C56A42" w:rsidRPr="0026264B" w:rsidRDefault="00C56A42">
      <w:pPr>
        <w:rPr>
          <w:sz w:val="22"/>
          <w:szCs w:val="22"/>
        </w:rPr>
      </w:pPr>
    </w:p>
    <w:p w:rsidR="00C56A42" w:rsidRPr="0026264B" w:rsidRDefault="00C56A42">
      <w:pPr>
        <w:rPr>
          <w:sz w:val="22"/>
          <w:szCs w:val="22"/>
        </w:rPr>
      </w:pPr>
    </w:p>
    <w:p w:rsidR="00967235" w:rsidRPr="0026264B" w:rsidRDefault="00967235">
      <w:pPr>
        <w:rPr>
          <w:sz w:val="22"/>
          <w:szCs w:val="22"/>
        </w:rPr>
      </w:pPr>
      <w:r w:rsidRPr="0026264B">
        <w:rPr>
          <w:b/>
          <w:sz w:val="22"/>
          <w:szCs w:val="22"/>
        </w:rPr>
        <w:t>Umweltsäuberungsaktion 201</w:t>
      </w:r>
      <w:r w:rsidR="00457AC2" w:rsidRPr="0026264B">
        <w:rPr>
          <w:b/>
          <w:sz w:val="22"/>
          <w:szCs w:val="22"/>
        </w:rPr>
        <w:t>9</w:t>
      </w:r>
    </w:p>
    <w:p w:rsidR="00F302E7" w:rsidRPr="0026264B" w:rsidRDefault="00967235" w:rsidP="00967235">
      <w:pPr>
        <w:spacing w:line="480" w:lineRule="auto"/>
        <w:rPr>
          <w:b/>
          <w:sz w:val="22"/>
          <w:szCs w:val="22"/>
        </w:rPr>
      </w:pPr>
      <w:r w:rsidRPr="0026264B">
        <w:rPr>
          <w:b/>
          <w:sz w:val="22"/>
          <w:szCs w:val="22"/>
        </w:rPr>
        <w:t xml:space="preserve">„Bornheim putzt sich raus“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72"/>
      </w:tblGrid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Unser Verein/unsere Gruppe 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erreichbar über Frau/Herrn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b/>
                <w:sz w:val="22"/>
                <w:szCs w:val="22"/>
                <w:u w:val="single"/>
              </w:rPr>
              <w:t>Handy</w:t>
            </w:r>
            <w:r w:rsidRPr="0026264B">
              <w:rPr>
                <w:sz w:val="22"/>
                <w:szCs w:val="22"/>
              </w:rPr>
              <w:t>-Nummer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E-Mail-Adresse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Anschrift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Pr="0026264B" w:rsidRDefault="00723628" w:rsidP="0026264B">
      <w:pPr>
        <w:tabs>
          <w:tab w:val="left" w:pos="3510"/>
        </w:tabs>
        <w:spacing w:before="240" w:after="240"/>
        <w:rPr>
          <w:sz w:val="22"/>
          <w:szCs w:val="22"/>
        </w:rPr>
      </w:pPr>
      <w:r w:rsidRPr="0026264B">
        <w:rPr>
          <w:sz w:val="22"/>
          <w:szCs w:val="22"/>
        </w:rPr>
        <w:t>beteiligt sich an der Umweltsäuberungsaktion 201</w:t>
      </w:r>
      <w:r w:rsidR="00457AC2" w:rsidRPr="0026264B">
        <w:rPr>
          <w:sz w:val="22"/>
          <w:szCs w:val="22"/>
        </w:rPr>
        <w:t>9</w:t>
      </w:r>
      <w:r w:rsidRPr="0026264B">
        <w:rPr>
          <w:sz w:val="22"/>
          <w:szCs w:val="22"/>
        </w:rPr>
        <w:t xml:space="preserve"> und sammelt Abfälle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72"/>
      </w:tblGrid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am (Datum)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von/bis (Uhrzeit)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im Bereich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BAC" w:rsidRPr="0026264B" w:rsidTr="0026264B">
        <w:tc>
          <w:tcPr>
            <w:tcW w:w="3227" w:type="dxa"/>
            <w:shd w:val="clear" w:color="auto" w:fill="auto"/>
          </w:tcPr>
          <w:p w:rsidR="00B81BAC" w:rsidRPr="0026264B" w:rsidRDefault="00F00B4D" w:rsidP="00F00B4D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B81BAC">
              <w:rPr>
                <w:sz w:val="22"/>
                <w:szCs w:val="22"/>
              </w:rPr>
              <w:t>oraussichtl</w:t>
            </w:r>
            <w:proofErr w:type="spellEnd"/>
            <w:r w:rsidR="00B81BAC">
              <w:rPr>
                <w:sz w:val="22"/>
                <w:szCs w:val="22"/>
              </w:rPr>
              <w:t>. Teilnehmerzahl</w:t>
            </w:r>
          </w:p>
        </w:tc>
        <w:tc>
          <w:tcPr>
            <w:tcW w:w="5172" w:type="dxa"/>
            <w:shd w:val="clear" w:color="auto" w:fill="auto"/>
          </w:tcPr>
          <w:p w:rsidR="00B81BAC" w:rsidRPr="0026264B" w:rsidRDefault="00B81BAC" w:rsidP="0026264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      Personen</w:t>
            </w: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B81BAC" w:rsidP="00B81BA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</w:t>
            </w:r>
            <w:r w:rsidR="0026264B" w:rsidRPr="0026264B">
              <w:rPr>
                <w:sz w:val="22"/>
                <w:szCs w:val="22"/>
              </w:rPr>
              <w:t xml:space="preserve"> benötigen </w:t>
            </w:r>
            <w:bookmarkStart w:id="0" w:name="_GoBack"/>
            <w:bookmarkEnd w:id="0"/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- Müllsäcke 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ca.    </w:t>
            </w:r>
            <w:r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Stück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- Handschuhe 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B81BAC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je Größe </w:t>
            </w:r>
            <w:r w:rsidRPr="0026264B">
              <w:rPr>
                <w:sz w:val="22"/>
                <w:szCs w:val="22"/>
              </w:rPr>
              <w:t xml:space="preserve">            </w:t>
            </w:r>
            <w:r w:rsidR="00B81BAC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</w:t>
            </w:r>
            <w:r w:rsidRPr="0026264B">
              <w:rPr>
                <w:sz w:val="22"/>
                <w:szCs w:val="22"/>
              </w:rPr>
              <w:t>S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 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>M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 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>L</w:t>
            </w:r>
            <w:r w:rsidR="00B81BAC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</w:t>
            </w:r>
            <w:r w:rsidRPr="0026264B">
              <w:rPr>
                <w:sz w:val="22"/>
                <w:szCs w:val="22"/>
              </w:rPr>
              <w:t xml:space="preserve"> </w:t>
            </w:r>
            <w:r w:rsidRPr="0026264B">
              <w:rPr>
                <w:sz w:val="22"/>
                <w:szCs w:val="22"/>
              </w:rPr>
              <w:t xml:space="preserve"> </w:t>
            </w:r>
            <w:r w:rsidR="00B81BAC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</w:t>
            </w:r>
            <w:r w:rsidRPr="0026264B">
              <w:rPr>
                <w:sz w:val="22"/>
                <w:szCs w:val="22"/>
              </w:rPr>
              <w:t xml:space="preserve"> XL</w:t>
            </w:r>
            <w:r w:rsidRPr="0026264B">
              <w:rPr>
                <w:sz w:val="22"/>
                <w:szCs w:val="22"/>
              </w:rPr>
              <w:br/>
            </w:r>
            <w:r w:rsidRPr="0026264B">
              <w:rPr>
                <w:sz w:val="22"/>
                <w:szCs w:val="22"/>
              </w:rPr>
              <w:t>Anzahl Paare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ind w:left="142" w:hanging="142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- Müllzangen </w:t>
            </w:r>
            <w:r w:rsidRPr="0026264B">
              <w:rPr>
                <w:sz w:val="22"/>
                <w:szCs w:val="22"/>
              </w:rPr>
              <w:t>(wenn verfügbar)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ca.    </w:t>
            </w:r>
            <w:r>
              <w:rPr>
                <w:sz w:val="22"/>
                <w:szCs w:val="22"/>
              </w:rPr>
              <w:t xml:space="preserve">   </w:t>
            </w:r>
            <w:r w:rsidRPr="0026264B">
              <w:rPr>
                <w:sz w:val="22"/>
                <w:szCs w:val="22"/>
              </w:rPr>
              <w:t>Stück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Die von uns gesammelten Abfälle stellen wir an folgen</w:t>
            </w:r>
            <w:r w:rsidRPr="0026264B">
              <w:rPr>
                <w:sz w:val="22"/>
                <w:szCs w:val="22"/>
              </w:rPr>
              <w:softHyphen/>
              <w:t>der Abholstelle bereit: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Pr="0026264B" w:rsidRDefault="00723628" w:rsidP="00723628">
      <w:pPr>
        <w:rPr>
          <w:sz w:val="22"/>
          <w:szCs w:val="22"/>
        </w:rPr>
      </w:pPr>
    </w:p>
    <w:p w:rsidR="00C56A42" w:rsidRPr="0026264B" w:rsidRDefault="00723628" w:rsidP="00723628">
      <w:pPr>
        <w:rPr>
          <w:sz w:val="22"/>
          <w:szCs w:val="22"/>
        </w:rPr>
      </w:pPr>
      <w:r w:rsidRPr="0026264B">
        <w:rPr>
          <w:sz w:val="22"/>
          <w:szCs w:val="22"/>
        </w:rPr>
        <w:t>Mit freundlichen Grüßen</w:t>
      </w:r>
    </w:p>
    <w:sectPr w:rsidR="00C56A42" w:rsidRPr="0026264B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8A4"/>
    <w:multiLevelType w:val="hybridMultilevel"/>
    <w:tmpl w:val="E3A825DC"/>
    <w:lvl w:ilvl="0" w:tplc="ACDAB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5869"/>
    <w:multiLevelType w:val="hybridMultilevel"/>
    <w:tmpl w:val="1DA6BE58"/>
    <w:lvl w:ilvl="0" w:tplc="56428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2FD6"/>
    <w:multiLevelType w:val="hybridMultilevel"/>
    <w:tmpl w:val="BCB4C700"/>
    <w:lvl w:ilvl="0" w:tplc="161E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B"/>
    <w:rsid w:val="00054504"/>
    <w:rsid w:val="00060B4F"/>
    <w:rsid w:val="00215481"/>
    <w:rsid w:val="0026264B"/>
    <w:rsid w:val="00301EE9"/>
    <w:rsid w:val="003B3079"/>
    <w:rsid w:val="0044328E"/>
    <w:rsid w:val="00457AC2"/>
    <w:rsid w:val="004A549A"/>
    <w:rsid w:val="00581DB9"/>
    <w:rsid w:val="005B70E5"/>
    <w:rsid w:val="005E0F40"/>
    <w:rsid w:val="006D54FA"/>
    <w:rsid w:val="006F7E33"/>
    <w:rsid w:val="00711F7E"/>
    <w:rsid w:val="00723628"/>
    <w:rsid w:val="0075465F"/>
    <w:rsid w:val="007A33B5"/>
    <w:rsid w:val="007F73FB"/>
    <w:rsid w:val="008239DF"/>
    <w:rsid w:val="008422BA"/>
    <w:rsid w:val="00863EBB"/>
    <w:rsid w:val="008B1C27"/>
    <w:rsid w:val="008E2F9B"/>
    <w:rsid w:val="00967235"/>
    <w:rsid w:val="009B1099"/>
    <w:rsid w:val="00B81BAC"/>
    <w:rsid w:val="00C56A42"/>
    <w:rsid w:val="00C6676D"/>
    <w:rsid w:val="00C969DE"/>
    <w:rsid w:val="00CA0CFF"/>
    <w:rsid w:val="00CF4391"/>
    <w:rsid w:val="00D1176B"/>
    <w:rsid w:val="00E14FD3"/>
    <w:rsid w:val="00E676D3"/>
    <w:rsid w:val="00F00B4D"/>
    <w:rsid w:val="00F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27" w:hanging="227"/>
    </w:p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7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27" w:hanging="227"/>
    </w:p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a.domschat@stadt-bornhei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D457580E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Bornheim</vt:lpstr>
    </vt:vector>
  </TitlesOfParts>
  <Company>Stadtverwaltung Bornheim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Bornheim</dc:title>
  <dc:creator>Stadt Bornheim, Umweltschutzbeauftragter</dc:creator>
  <cp:lastModifiedBy>Mohr, Irmgard</cp:lastModifiedBy>
  <cp:revision>2</cp:revision>
  <cp:lastPrinted>2018-02-06T13:23:00Z</cp:lastPrinted>
  <dcterms:created xsi:type="dcterms:W3CDTF">2018-09-24T10:14:00Z</dcterms:created>
  <dcterms:modified xsi:type="dcterms:W3CDTF">2018-09-24T10:14:00Z</dcterms:modified>
</cp:coreProperties>
</file>